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E845" w14:textId="77777777" w:rsidR="008C3828" w:rsidRPr="002A0D66" w:rsidRDefault="008C3828" w:rsidP="008C3828">
      <w:pPr>
        <w:jc w:val="center"/>
      </w:pPr>
    </w:p>
    <w:p w14:paraId="21BE50E5" w14:textId="77777777" w:rsidR="008C3828" w:rsidRPr="000548B7" w:rsidRDefault="008C3828" w:rsidP="008C3828">
      <w:pPr>
        <w:jc w:val="center"/>
      </w:pPr>
      <w:r w:rsidRPr="000548B7">
        <w:t>PIETEIKUMS</w:t>
      </w:r>
    </w:p>
    <w:p w14:paraId="1D323304" w14:textId="77777777" w:rsidR="008C3828" w:rsidRPr="000548B7" w:rsidRDefault="008C3828" w:rsidP="008C3828">
      <w:pPr>
        <w:ind w:left="1440" w:hanging="1440"/>
        <w:jc w:val="center"/>
        <w:rPr>
          <w:bCs/>
        </w:rPr>
      </w:pPr>
      <w:r w:rsidRPr="000548B7">
        <w:rPr>
          <w:bCs/>
        </w:rPr>
        <w:t>LICENCES KARTĪTES SAŅEMŠANAI</w:t>
      </w:r>
    </w:p>
    <w:p w14:paraId="29DBE16B" w14:textId="77777777" w:rsidR="008C3828" w:rsidRPr="000548B7" w:rsidRDefault="008C3828" w:rsidP="008C3828">
      <w:pPr>
        <w:jc w:val="center"/>
        <w:rPr>
          <w:bCs/>
          <w:sz w:val="18"/>
        </w:rPr>
      </w:pPr>
    </w:p>
    <w:p w14:paraId="73638BDA" w14:textId="73A42838" w:rsidR="008C3828" w:rsidRPr="000548B7" w:rsidRDefault="008C3828" w:rsidP="00F956F6">
      <w:pPr>
        <w:jc w:val="both"/>
      </w:pPr>
      <w:r w:rsidRPr="002A0D66">
        <w:t>Komersants</w:t>
      </w:r>
      <w:r w:rsidR="00F956F6">
        <w:t xml:space="preserve">: </w:t>
      </w:r>
    </w:p>
    <w:p w14:paraId="4CF91D0F" w14:textId="7258DD8E" w:rsidR="008C3828" w:rsidRPr="002A0D66" w:rsidRDefault="00F956F6" w:rsidP="008C3828">
      <w:pPr>
        <w:ind w:left="83" w:hanging="10"/>
        <w:jc w:val="center"/>
        <w:rPr>
          <w:sz w:val="2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8074" wp14:editId="1358B360">
                <wp:simplePos x="0" y="0"/>
                <wp:positionH relativeFrom="column">
                  <wp:posOffset>920114</wp:posOffset>
                </wp:positionH>
                <wp:positionV relativeFrom="paragraph">
                  <wp:posOffset>9525</wp:posOffset>
                </wp:positionV>
                <wp:extent cx="4721225" cy="0"/>
                <wp:effectExtent l="0" t="0" r="0" b="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289E9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.75pt" to="44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 w:val="20"/>
          <w:szCs w:val="24"/>
        </w:rPr>
        <w:t>(komersanta nosaukums)</w:t>
      </w:r>
    </w:p>
    <w:p w14:paraId="0BDCB3D3" w14:textId="77777777" w:rsidR="008C3828" w:rsidRPr="002A0D66" w:rsidRDefault="008C3828" w:rsidP="008C3828">
      <w:pPr>
        <w:spacing w:after="76"/>
        <w:ind w:left="124"/>
        <w:jc w:val="center"/>
      </w:pPr>
      <w:r w:rsidRPr="000548B7">
        <w:rPr>
          <w:sz w:val="20"/>
        </w:rPr>
        <w:t xml:space="preserve"> </w:t>
      </w:r>
    </w:p>
    <w:p w14:paraId="39F64076" w14:textId="113F38C6" w:rsidR="00F956F6" w:rsidRDefault="008C3828" w:rsidP="00F956F6">
      <w:pPr>
        <w:tabs>
          <w:tab w:val="center" w:pos="3085"/>
        </w:tabs>
        <w:spacing w:after="4" w:line="252" w:lineRule="auto"/>
        <w:rPr>
          <w:szCs w:val="24"/>
        </w:rPr>
      </w:pPr>
      <w:r>
        <w:rPr>
          <w:szCs w:val="24"/>
        </w:rPr>
        <w:t>Komersanta</w:t>
      </w:r>
      <w:r w:rsidRPr="002A0D66">
        <w:rPr>
          <w:szCs w:val="24"/>
        </w:rPr>
        <w:t xml:space="preserve"> reģistrācijas</w:t>
      </w:r>
      <w:r w:rsidR="00F956F6">
        <w:rPr>
          <w:szCs w:val="24"/>
        </w:rPr>
        <w:t xml:space="preserve"> </w:t>
      </w:r>
      <w:r w:rsidRPr="002A0D66">
        <w:rPr>
          <w:szCs w:val="24"/>
        </w:rPr>
        <w:t>Nr.</w:t>
      </w:r>
      <w:r w:rsidR="00F956F6">
        <w:rPr>
          <w:szCs w:val="24"/>
        </w:rPr>
        <w:t xml:space="preserve"> </w:t>
      </w:r>
    </w:p>
    <w:p w14:paraId="2CEB644B" w14:textId="4339C695" w:rsidR="008C3828" w:rsidRPr="002A0D66" w:rsidRDefault="00F956F6" w:rsidP="008C3828">
      <w:pPr>
        <w:tabs>
          <w:tab w:val="center" w:pos="3085"/>
        </w:tabs>
        <w:spacing w:after="4" w:line="252" w:lineRule="auto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257D" wp14:editId="723AC407">
                <wp:simplePos x="0" y="0"/>
                <wp:positionH relativeFrom="column">
                  <wp:posOffset>1815464</wp:posOffset>
                </wp:positionH>
                <wp:positionV relativeFrom="paragraph">
                  <wp:posOffset>15240</wp:posOffset>
                </wp:positionV>
                <wp:extent cx="3876675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2A87" id="Taisns savienotājs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.2pt" to="44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 xml:space="preserve"> </w:t>
      </w:r>
      <w:r w:rsidR="008C3828" w:rsidRPr="002A0D66">
        <w:rPr>
          <w:sz w:val="20"/>
          <w:szCs w:val="24"/>
        </w:rPr>
        <w:t>(reģistrācijas Nr. )</w:t>
      </w:r>
    </w:p>
    <w:p w14:paraId="5D736564" w14:textId="77777777" w:rsidR="008C3828" w:rsidRPr="002A0D66" w:rsidRDefault="008C3828" w:rsidP="008C3828">
      <w:pPr>
        <w:spacing w:after="3"/>
        <w:ind w:left="103" w:right="1199" w:hanging="10"/>
        <w:rPr>
          <w:szCs w:val="24"/>
        </w:rPr>
      </w:pPr>
    </w:p>
    <w:p w14:paraId="2F05867F" w14:textId="7FB92AB3" w:rsidR="008C3828" w:rsidRPr="002A0D66" w:rsidRDefault="00F956F6" w:rsidP="00F956F6">
      <w:pPr>
        <w:spacing w:after="3"/>
        <w:ind w:right="-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2064" wp14:editId="6DDC24BC">
                <wp:simplePos x="0" y="0"/>
                <wp:positionH relativeFrom="column">
                  <wp:posOffset>596264</wp:posOffset>
                </wp:positionH>
                <wp:positionV relativeFrom="paragraph">
                  <wp:posOffset>177800</wp:posOffset>
                </wp:positionV>
                <wp:extent cx="5095875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3C2B6" id="Taisns savienotājs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4pt" to="448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>Adrese</w:t>
      </w:r>
      <w:r>
        <w:rPr>
          <w:szCs w:val="24"/>
        </w:rPr>
        <w:t xml:space="preserve">: </w:t>
      </w:r>
    </w:p>
    <w:p w14:paraId="02056F76" w14:textId="77777777" w:rsidR="008C3828" w:rsidRPr="002A0D66" w:rsidRDefault="008C3828" w:rsidP="008C3828">
      <w:pPr>
        <w:spacing w:after="3"/>
        <w:ind w:left="103" w:right="1199" w:hanging="10"/>
        <w:jc w:val="center"/>
        <w:rPr>
          <w:szCs w:val="24"/>
        </w:rPr>
      </w:pPr>
      <w:r w:rsidRPr="002A0D66">
        <w:rPr>
          <w:sz w:val="20"/>
          <w:szCs w:val="24"/>
        </w:rPr>
        <w:t>(pilsēta, iela, mājas Nr., pasta indekss)</w:t>
      </w:r>
    </w:p>
    <w:p w14:paraId="41AB4039" w14:textId="77777777" w:rsidR="00F956F6" w:rsidRDefault="00F956F6" w:rsidP="00F956F6">
      <w:pPr>
        <w:spacing w:after="4" w:line="252" w:lineRule="auto"/>
        <w:ind w:right="-1"/>
        <w:rPr>
          <w:szCs w:val="24"/>
        </w:rPr>
      </w:pPr>
    </w:p>
    <w:p w14:paraId="61A4A59E" w14:textId="28BBA4BA" w:rsidR="008C3828" w:rsidRPr="002A0D66" w:rsidRDefault="00F956F6" w:rsidP="00F956F6">
      <w:pPr>
        <w:spacing w:after="4" w:line="252" w:lineRule="auto"/>
        <w:ind w:right="-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11FC6" wp14:editId="798837E3">
                <wp:simplePos x="0" y="0"/>
                <wp:positionH relativeFrom="column">
                  <wp:posOffset>710564</wp:posOffset>
                </wp:positionH>
                <wp:positionV relativeFrom="paragraph">
                  <wp:posOffset>161290</wp:posOffset>
                </wp:positionV>
                <wp:extent cx="4981575" cy="0"/>
                <wp:effectExtent l="0" t="0" r="0" b="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D00F" id="Taisns savienotājs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2.7pt" to="44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 xml:space="preserve">E </w:t>
      </w:r>
      <w:r>
        <w:rPr>
          <w:szCs w:val="24"/>
        </w:rPr>
        <w:t>–</w:t>
      </w:r>
      <w:r w:rsidR="008C3828" w:rsidRPr="002A0D66">
        <w:rPr>
          <w:szCs w:val="24"/>
        </w:rPr>
        <w:t xml:space="preserve"> pasts</w:t>
      </w:r>
      <w:r>
        <w:rPr>
          <w:szCs w:val="24"/>
        </w:rPr>
        <w:t xml:space="preserve">: </w:t>
      </w:r>
      <w:r w:rsidR="008C3828" w:rsidRPr="002A0D66">
        <w:rPr>
          <w:szCs w:val="24"/>
        </w:rPr>
        <w:t xml:space="preserve"> </w:t>
      </w:r>
    </w:p>
    <w:p w14:paraId="7A24E317" w14:textId="77777777" w:rsidR="00F956F6" w:rsidRDefault="00F956F6" w:rsidP="008C3828">
      <w:pPr>
        <w:spacing w:after="3"/>
        <w:rPr>
          <w:szCs w:val="24"/>
        </w:rPr>
      </w:pPr>
    </w:p>
    <w:p w14:paraId="04727A7D" w14:textId="09BBCC52" w:rsidR="008C3828" w:rsidRPr="002A0D66" w:rsidRDefault="00F956F6" w:rsidP="008C3828">
      <w:pPr>
        <w:spacing w:after="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0BA2" wp14:editId="56742E34">
                <wp:simplePos x="0" y="0"/>
                <wp:positionH relativeFrom="column">
                  <wp:posOffset>2377440</wp:posOffset>
                </wp:positionH>
                <wp:positionV relativeFrom="paragraph">
                  <wp:posOffset>178435</wp:posOffset>
                </wp:positionV>
                <wp:extent cx="3314700" cy="0"/>
                <wp:effectExtent l="0" t="0" r="0" b="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B9B5" id="Taisns savienotājs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4.05pt" to="44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>Par pārvadājumiem atbildīgā persona</w:t>
      </w:r>
      <w:r>
        <w:rPr>
          <w:szCs w:val="24"/>
        </w:rPr>
        <w:t xml:space="preserve">: </w:t>
      </w:r>
    </w:p>
    <w:p w14:paraId="36D1C9F4" w14:textId="77777777" w:rsidR="008C3828" w:rsidRPr="002A0D66" w:rsidRDefault="008C3828" w:rsidP="008C3828">
      <w:pPr>
        <w:tabs>
          <w:tab w:val="center" w:pos="6448"/>
        </w:tabs>
        <w:spacing w:after="106"/>
        <w:rPr>
          <w:szCs w:val="24"/>
        </w:rPr>
      </w:pPr>
      <w:r w:rsidRPr="002A0D66">
        <w:rPr>
          <w:szCs w:val="24"/>
        </w:rPr>
        <w:t xml:space="preserve"> </w:t>
      </w:r>
      <w:r w:rsidRPr="002A0D66">
        <w:rPr>
          <w:szCs w:val="24"/>
        </w:rPr>
        <w:tab/>
      </w:r>
      <w:r w:rsidRPr="002A0D66">
        <w:rPr>
          <w:sz w:val="20"/>
          <w:szCs w:val="24"/>
        </w:rPr>
        <w:t xml:space="preserve">(vārds, uzvārds, kontakttālrunis) </w:t>
      </w:r>
    </w:p>
    <w:p w14:paraId="293D667D" w14:textId="77777777" w:rsidR="008C3828" w:rsidRPr="002A0D66" w:rsidRDefault="008C3828" w:rsidP="008C3828">
      <w:pPr>
        <w:rPr>
          <w:sz w:val="18"/>
        </w:rPr>
      </w:pPr>
      <w:r w:rsidRPr="002A0D66">
        <w:tab/>
      </w:r>
      <w:r w:rsidRPr="002A0D66">
        <w:tab/>
      </w:r>
      <w:r w:rsidRPr="002A0D66">
        <w:tab/>
      </w:r>
      <w:r w:rsidRPr="002A0D66">
        <w:tab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C3828" w:rsidRPr="002A0D66" w14:paraId="75224091" w14:textId="77777777" w:rsidTr="00C92134">
        <w:tc>
          <w:tcPr>
            <w:tcW w:w="8789" w:type="dxa"/>
          </w:tcPr>
          <w:p w14:paraId="3391A2E0" w14:textId="77777777" w:rsidR="008C3828" w:rsidRPr="000548B7" w:rsidRDefault="008C3828" w:rsidP="00C92134">
            <w:r w:rsidRPr="000548B7">
              <w:rPr>
                <w:bCs/>
              </w:rPr>
              <w:t>Lūdzu izsniegt licences kartīti norādītajiem transportlīdzekļiem</w:t>
            </w:r>
          </w:p>
        </w:tc>
      </w:tr>
    </w:tbl>
    <w:p w14:paraId="3E13E8AC" w14:textId="77777777" w:rsidR="008C3828" w:rsidRPr="002A0D66" w:rsidRDefault="008C3828" w:rsidP="008C3828">
      <w:pPr>
        <w:rPr>
          <w:sz w:val="1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939"/>
        <w:gridCol w:w="2409"/>
        <w:gridCol w:w="2127"/>
        <w:gridCol w:w="2125"/>
      </w:tblGrid>
      <w:tr w:rsidR="008C3828" w:rsidRPr="002A0D66" w14:paraId="55A0EC7E" w14:textId="77777777" w:rsidTr="00F956F6">
        <w:tc>
          <w:tcPr>
            <w:tcW w:w="330" w:type="pct"/>
            <w:vMerge w:val="restart"/>
          </w:tcPr>
          <w:p w14:paraId="1CD1DAD7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Nr.</w:t>
            </w:r>
          </w:p>
          <w:p w14:paraId="39C5211B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p.k</w:t>
            </w:r>
          </w:p>
        </w:tc>
        <w:tc>
          <w:tcPr>
            <w:tcW w:w="1053" w:type="pct"/>
            <w:vMerge w:val="restart"/>
          </w:tcPr>
          <w:p w14:paraId="5A93C8B9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Transportlīdzekļa</w:t>
            </w:r>
          </w:p>
          <w:p w14:paraId="728838B8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marka</w:t>
            </w:r>
          </w:p>
        </w:tc>
        <w:tc>
          <w:tcPr>
            <w:tcW w:w="1308" w:type="pct"/>
            <w:vMerge w:val="restart"/>
          </w:tcPr>
          <w:p w14:paraId="6EF4F10A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Valsts reģistrācijas Nr. vai VIN numurs**</w:t>
            </w:r>
          </w:p>
        </w:tc>
        <w:tc>
          <w:tcPr>
            <w:tcW w:w="2309" w:type="pct"/>
            <w:gridSpan w:val="2"/>
          </w:tcPr>
          <w:p w14:paraId="45CFF2C3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Licences kartītes darbības laiks</w:t>
            </w:r>
          </w:p>
        </w:tc>
      </w:tr>
      <w:tr w:rsidR="008C3828" w:rsidRPr="002A0D66" w14:paraId="6ABCF406" w14:textId="77777777" w:rsidTr="00F956F6">
        <w:tc>
          <w:tcPr>
            <w:tcW w:w="330" w:type="pct"/>
            <w:vMerge/>
          </w:tcPr>
          <w:p w14:paraId="199D8CD2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053" w:type="pct"/>
            <w:vMerge/>
          </w:tcPr>
          <w:p w14:paraId="4C300F1B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308" w:type="pct"/>
            <w:vMerge/>
          </w:tcPr>
          <w:p w14:paraId="6AC06F33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155" w:type="pct"/>
          </w:tcPr>
          <w:p w14:paraId="7376E30C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no</w:t>
            </w:r>
          </w:p>
        </w:tc>
        <w:tc>
          <w:tcPr>
            <w:tcW w:w="1154" w:type="pct"/>
          </w:tcPr>
          <w:p w14:paraId="32F1364D" w14:textId="77777777" w:rsidR="008C3828" w:rsidRPr="00F956F6" w:rsidRDefault="008C3828" w:rsidP="00C92134">
            <w:pPr>
              <w:jc w:val="center"/>
              <w:rPr>
                <w:sz w:val="20"/>
              </w:rPr>
            </w:pPr>
            <w:r w:rsidRPr="00F956F6">
              <w:rPr>
                <w:sz w:val="20"/>
              </w:rPr>
              <w:t>līdz</w:t>
            </w:r>
          </w:p>
        </w:tc>
      </w:tr>
      <w:tr w:rsidR="008C3828" w:rsidRPr="002A0D66" w14:paraId="67336957" w14:textId="77777777" w:rsidTr="00F956F6">
        <w:tc>
          <w:tcPr>
            <w:tcW w:w="330" w:type="pct"/>
            <w:shd w:val="clear" w:color="auto" w:fill="auto"/>
          </w:tcPr>
          <w:p w14:paraId="6DEA7207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053" w:type="pct"/>
            <w:shd w:val="clear" w:color="auto" w:fill="auto"/>
          </w:tcPr>
          <w:p w14:paraId="56256D4E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308" w:type="pct"/>
            <w:shd w:val="clear" w:color="auto" w:fill="auto"/>
          </w:tcPr>
          <w:p w14:paraId="74DF1F6D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155" w:type="pct"/>
            <w:shd w:val="clear" w:color="auto" w:fill="auto"/>
          </w:tcPr>
          <w:p w14:paraId="2EC58D7D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  <w:tc>
          <w:tcPr>
            <w:tcW w:w="1154" w:type="pct"/>
            <w:shd w:val="clear" w:color="auto" w:fill="auto"/>
          </w:tcPr>
          <w:p w14:paraId="6BD1B5AC" w14:textId="77777777" w:rsidR="008C3828" w:rsidRPr="00F956F6" w:rsidRDefault="008C3828" w:rsidP="00C92134">
            <w:pPr>
              <w:jc w:val="center"/>
              <w:rPr>
                <w:sz w:val="20"/>
              </w:rPr>
            </w:pPr>
          </w:p>
        </w:tc>
      </w:tr>
      <w:tr w:rsidR="008C3828" w:rsidRPr="002A0D66" w14:paraId="3582CFC4" w14:textId="77777777" w:rsidTr="00F956F6">
        <w:tc>
          <w:tcPr>
            <w:tcW w:w="330" w:type="pct"/>
          </w:tcPr>
          <w:p w14:paraId="3A5D1123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053" w:type="pct"/>
          </w:tcPr>
          <w:p w14:paraId="1F674016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308" w:type="pct"/>
          </w:tcPr>
          <w:p w14:paraId="571253B3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5" w:type="pct"/>
          </w:tcPr>
          <w:p w14:paraId="7521CD58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4" w:type="pct"/>
          </w:tcPr>
          <w:p w14:paraId="2CCFA893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64114AFC" w14:textId="77777777" w:rsidTr="00F956F6">
        <w:tc>
          <w:tcPr>
            <w:tcW w:w="330" w:type="pct"/>
          </w:tcPr>
          <w:p w14:paraId="76696D2A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053" w:type="pct"/>
          </w:tcPr>
          <w:p w14:paraId="458DD1BA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308" w:type="pct"/>
          </w:tcPr>
          <w:p w14:paraId="6CB3B4F1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5" w:type="pct"/>
          </w:tcPr>
          <w:p w14:paraId="453182BA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4" w:type="pct"/>
          </w:tcPr>
          <w:p w14:paraId="1770F91B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6F78E22C" w14:textId="77777777" w:rsidTr="00F956F6">
        <w:tc>
          <w:tcPr>
            <w:tcW w:w="330" w:type="pct"/>
          </w:tcPr>
          <w:p w14:paraId="06769F02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053" w:type="pct"/>
          </w:tcPr>
          <w:p w14:paraId="0FBED410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308" w:type="pct"/>
          </w:tcPr>
          <w:p w14:paraId="26DA367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5" w:type="pct"/>
          </w:tcPr>
          <w:p w14:paraId="1C68461B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4" w:type="pct"/>
          </w:tcPr>
          <w:p w14:paraId="6756293C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72CDC8EA" w14:textId="77777777" w:rsidTr="00F956F6">
        <w:tc>
          <w:tcPr>
            <w:tcW w:w="330" w:type="pct"/>
          </w:tcPr>
          <w:p w14:paraId="0B89AA19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053" w:type="pct"/>
          </w:tcPr>
          <w:p w14:paraId="3B4F3B2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308" w:type="pct"/>
          </w:tcPr>
          <w:p w14:paraId="699D183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5" w:type="pct"/>
          </w:tcPr>
          <w:p w14:paraId="4AB7CA8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4" w:type="pct"/>
          </w:tcPr>
          <w:p w14:paraId="07E18C3E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53D3DDC4" w14:textId="77777777" w:rsidTr="00F956F6">
        <w:tc>
          <w:tcPr>
            <w:tcW w:w="330" w:type="pct"/>
          </w:tcPr>
          <w:p w14:paraId="5BA1A128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053" w:type="pct"/>
          </w:tcPr>
          <w:p w14:paraId="62B067F3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308" w:type="pct"/>
          </w:tcPr>
          <w:p w14:paraId="2490CF1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5" w:type="pct"/>
          </w:tcPr>
          <w:p w14:paraId="62664C59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54" w:type="pct"/>
          </w:tcPr>
          <w:p w14:paraId="098BD0BF" w14:textId="77777777" w:rsidR="008C3828" w:rsidRPr="002A0D66" w:rsidRDefault="008C3828" w:rsidP="00C92134">
            <w:pPr>
              <w:jc w:val="center"/>
            </w:pPr>
          </w:p>
        </w:tc>
      </w:tr>
    </w:tbl>
    <w:p w14:paraId="01EF92C1" w14:textId="77777777" w:rsidR="008C3828" w:rsidRPr="002A0D66" w:rsidRDefault="008C3828" w:rsidP="008C3828">
      <w:pPr>
        <w:ind w:firstLine="720"/>
        <w:jc w:val="both"/>
        <w:rPr>
          <w:sz w:val="18"/>
        </w:rPr>
      </w:pPr>
      <w:r w:rsidRPr="002A0D66">
        <w:rPr>
          <w:sz w:val="18"/>
        </w:rPr>
        <w:t xml:space="preserve">(ja transportlīdzekļu skaits ir lielāks, to saraksts jāpievieno pielikumā) </w:t>
      </w:r>
    </w:p>
    <w:p w14:paraId="5EDDB4D4" w14:textId="77777777" w:rsidR="008C3828" w:rsidRPr="002A0D66" w:rsidRDefault="008C3828" w:rsidP="008C3828">
      <w:pPr>
        <w:jc w:val="both"/>
        <w:rPr>
          <w:sz w:val="18"/>
        </w:rPr>
      </w:pPr>
    </w:p>
    <w:p w14:paraId="7A6F0421" w14:textId="77777777" w:rsidR="008C3828" w:rsidRPr="002A0D66" w:rsidRDefault="008C3828" w:rsidP="008C3828">
      <w:pPr>
        <w:jc w:val="both"/>
        <w:rPr>
          <w:szCs w:val="24"/>
        </w:rPr>
      </w:pPr>
      <w:r w:rsidRPr="002A0D66">
        <w:rPr>
          <w:szCs w:val="24"/>
        </w:rPr>
        <w:t>Pielikumā (atzīmēt ar X un norādīt dokumenta nosaukumu un lapu skaitu):</w:t>
      </w:r>
    </w:p>
    <w:p w14:paraId="0FFE520A" w14:textId="77777777" w:rsidR="008C3828" w:rsidRPr="002A0D66" w:rsidRDefault="008C3828" w:rsidP="008C3828">
      <w:pPr>
        <w:jc w:val="both"/>
        <w:rPr>
          <w:szCs w:val="24"/>
        </w:rPr>
      </w:pPr>
    </w:p>
    <w:p w14:paraId="2A9DFA6A" w14:textId="77777777" w:rsidR="008C3828" w:rsidRPr="002A0D66" w:rsidRDefault="008C3828" w:rsidP="008C3828">
      <w:pPr>
        <w:pStyle w:val="Sarakstarindkop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T</w:t>
      </w:r>
      <w:r w:rsidRPr="002A0D66">
        <w:rPr>
          <w:rFonts w:ascii="Times New Roman" w:hAnsi="Times New Roman"/>
          <w:sz w:val="24"/>
          <w:szCs w:val="24"/>
          <w:lang w:val="lv-LV"/>
        </w:rPr>
        <w:t>ransportlīdzekļa iegādi apliecinošs dokuments uz ___ lp. **;</w:t>
      </w:r>
    </w:p>
    <w:p w14:paraId="099C7181" w14:textId="77777777" w:rsidR="008C3828" w:rsidRPr="002A0D66" w:rsidRDefault="008C3828" w:rsidP="008C3828">
      <w:pPr>
        <w:pStyle w:val="Sarakstarindkopa"/>
        <w:numPr>
          <w:ilvl w:val="0"/>
          <w:numId w:val="15"/>
        </w:numPr>
        <w:jc w:val="both"/>
        <w:rPr>
          <w:sz w:val="24"/>
          <w:szCs w:val="24"/>
        </w:rPr>
      </w:pPr>
      <w:r w:rsidRPr="002A0D66">
        <w:rPr>
          <w:rFonts w:ascii="Times New Roman" w:hAnsi="Times New Roman"/>
          <w:sz w:val="24"/>
          <w:szCs w:val="24"/>
          <w:lang w:val="lv-LV"/>
        </w:rPr>
        <w:t>Agregātu numuru salīdzināšanas izziņa uz ___ lp. **;</w:t>
      </w:r>
    </w:p>
    <w:p w14:paraId="51BB0FCB" w14:textId="4A36DE08" w:rsidR="008C3828" w:rsidRPr="000548B7" w:rsidRDefault="00F956F6" w:rsidP="008C3828">
      <w:pPr>
        <w:pStyle w:val="Sarakstarindkopa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414142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0BFEF" wp14:editId="2FB80672">
                <wp:simplePos x="0" y="0"/>
                <wp:positionH relativeFrom="column">
                  <wp:posOffset>415290</wp:posOffset>
                </wp:positionH>
                <wp:positionV relativeFrom="paragraph">
                  <wp:posOffset>172085</wp:posOffset>
                </wp:positionV>
                <wp:extent cx="5391150" cy="0"/>
                <wp:effectExtent l="0" t="0" r="0" b="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31C41" id="Taisns savienotājs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3.55pt" to="45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62CE5" w:rsidRPr="002600D4">
        <w:rPr>
          <w:rFonts w:ascii="Times New Roman" w:eastAsia="Times New Roman" w:hAnsi="Times New Roman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485B6AED" wp14:editId="7621D6DE">
            <wp:extent cx="123825" cy="123825"/>
            <wp:effectExtent l="0" t="0" r="0" b="0"/>
            <wp:docPr id="5" name="Picture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828" w:rsidRPr="002A0D66">
        <w:rPr>
          <w:rFonts w:ascii="Times New Roman" w:eastAsia="Times New Roman" w:hAnsi="Times New Roman"/>
          <w:color w:val="414142"/>
          <w:sz w:val="20"/>
          <w:szCs w:val="20"/>
          <w:lang w:val="lv-LV" w:eastAsia="lv-LV"/>
        </w:rPr>
        <w:t> </w:t>
      </w:r>
    </w:p>
    <w:p w14:paraId="1059C5DA" w14:textId="77777777" w:rsidR="008C3828" w:rsidRPr="000548B7" w:rsidRDefault="008C3828" w:rsidP="008C3828">
      <w:pPr>
        <w:jc w:val="both"/>
        <w:rPr>
          <w:sz w:val="20"/>
        </w:rPr>
      </w:pPr>
    </w:p>
    <w:p w14:paraId="5F07ED46" w14:textId="77777777" w:rsidR="008C3828" w:rsidRPr="000548B7" w:rsidRDefault="008C3828" w:rsidP="008C3828">
      <w:pPr>
        <w:jc w:val="both"/>
        <w:rPr>
          <w:sz w:val="20"/>
        </w:rPr>
      </w:pPr>
      <w:r w:rsidRPr="000548B7">
        <w:rPr>
          <w:sz w:val="20"/>
        </w:rPr>
        <w:t>** Ja pieteikums iesniegts par Latvijā iepriekš nereģistrētu transportlīdzekli.</w:t>
      </w:r>
    </w:p>
    <w:p w14:paraId="4E266F4B" w14:textId="77777777" w:rsidR="008C3828" w:rsidRPr="000548B7" w:rsidRDefault="008C3828" w:rsidP="008C3828">
      <w:pPr>
        <w:jc w:val="both"/>
        <w:rPr>
          <w:sz w:val="20"/>
        </w:rPr>
      </w:pPr>
    </w:p>
    <w:p w14:paraId="33887A6C" w14:textId="77777777" w:rsidR="008C3828" w:rsidRPr="002A0D66" w:rsidRDefault="008C3828" w:rsidP="008C3828">
      <w:pPr>
        <w:ind w:left="1080" w:hanging="1080"/>
        <w:rPr>
          <w:sz w:val="18"/>
        </w:rPr>
      </w:pPr>
    </w:p>
    <w:p w14:paraId="15CD4379" w14:textId="095642C3" w:rsidR="008C3828" w:rsidRPr="002A0D66" w:rsidRDefault="00F956F6" w:rsidP="008C3828">
      <w:pPr>
        <w:pStyle w:val="Paraststmeklis"/>
        <w:spacing w:before="0" w:beforeAutospacing="0" w:after="0" w:afterAutospacing="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BB397" wp14:editId="32AEC05A">
                <wp:simplePos x="0" y="0"/>
                <wp:positionH relativeFrom="column">
                  <wp:posOffset>1482090</wp:posOffset>
                </wp:positionH>
                <wp:positionV relativeFrom="paragraph">
                  <wp:posOffset>168910</wp:posOffset>
                </wp:positionV>
                <wp:extent cx="4381500" cy="0"/>
                <wp:effectExtent l="0" t="0" r="0" b="0"/>
                <wp:wrapNone/>
                <wp:docPr id="10" name="Taisns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25365" id="Taisns savienotājs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3pt" to="461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Q0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C3828" w:rsidRPr="002A0D66">
        <w:t>Pieteikumu iesniedza</w:t>
      </w:r>
      <w:r>
        <w:t xml:space="preserve">: </w:t>
      </w:r>
    </w:p>
    <w:p w14:paraId="14F65E27" w14:textId="70C1E8B7" w:rsidR="00F956F6" w:rsidRDefault="008C3828" w:rsidP="00F956F6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  <w:r w:rsidRPr="002A0D66">
        <w:rPr>
          <w:sz w:val="20"/>
        </w:rPr>
        <w:t>(amats, vārds, uzvārds, paraksts</w:t>
      </w:r>
      <w:r w:rsidR="00F956F6">
        <w:rPr>
          <w:sz w:val="20"/>
        </w:rPr>
        <w:t xml:space="preserve">  </w:t>
      </w:r>
    </w:p>
    <w:p w14:paraId="2E062558" w14:textId="77777777" w:rsidR="00F956F6" w:rsidRDefault="00F956F6" w:rsidP="00F956F6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</w:p>
    <w:p w14:paraId="09659A15" w14:textId="77777777" w:rsidR="00F956F6" w:rsidRDefault="00F956F6" w:rsidP="00F956F6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</w:p>
    <w:p w14:paraId="119DB236" w14:textId="77777777" w:rsidR="00F956F6" w:rsidRDefault="00F956F6" w:rsidP="00F956F6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</w:p>
    <w:p w14:paraId="172EA911" w14:textId="77777777" w:rsidR="00F956F6" w:rsidRDefault="00F956F6" w:rsidP="00F956F6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</w:p>
    <w:p w14:paraId="18192B41" w14:textId="71EC6CA8" w:rsidR="008C3828" w:rsidRPr="00F956F6" w:rsidRDefault="00F956F6" w:rsidP="00F956F6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  <w:r>
        <w:t xml:space="preserve">                                                                         20           </w:t>
      </w:r>
      <w:r w:rsidR="008C3828" w:rsidRPr="002A0D66">
        <w:t xml:space="preserve">.gada </w:t>
      </w:r>
    </w:p>
    <w:p w14:paraId="61C11263" w14:textId="5CD12FB0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F4C66" wp14:editId="3501D965">
                <wp:simplePos x="0" y="0"/>
                <wp:positionH relativeFrom="column">
                  <wp:posOffset>5101590</wp:posOffset>
                </wp:positionH>
                <wp:positionV relativeFrom="paragraph">
                  <wp:posOffset>50800</wp:posOffset>
                </wp:positionV>
                <wp:extent cx="762000" cy="0"/>
                <wp:effectExtent l="0" t="0" r="0" b="0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C0E91" id="Taisns savienotājs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4pt" to="461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7CD39" wp14:editId="70A1B5B9">
                <wp:simplePos x="0" y="0"/>
                <wp:positionH relativeFrom="column">
                  <wp:posOffset>4320540</wp:posOffset>
                </wp:positionH>
                <wp:positionV relativeFrom="paragraph">
                  <wp:posOffset>50800</wp:posOffset>
                </wp:positionV>
                <wp:extent cx="381000" cy="0"/>
                <wp:effectExtent l="0" t="0" r="0" b="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F1AC" id="Taisns savienotājs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4pt" to="370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36B2938F" w14:textId="5F1CA547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</w:p>
    <w:p w14:paraId="68FD7825" w14:textId="5EF71E19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</w:p>
    <w:p w14:paraId="494A8C2F" w14:textId="4BF0BE84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</w:p>
    <w:p w14:paraId="6DC9A6D1" w14:textId="6C118A19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</w:p>
    <w:p w14:paraId="77EBC9C1" w14:textId="2BA7E7E0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</w:p>
    <w:p w14:paraId="63775277" w14:textId="73A3941E" w:rsidR="00F956F6" w:rsidRDefault="00F956F6" w:rsidP="008C3828">
      <w:pPr>
        <w:pStyle w:val="Paraststmeklis"/>
        <w:spacing w:before="0" w:beforeAutospacing="0" w:after="0" w:afterAutospacing="0"/>
        <w:ind w:left="720"/>
        <w:jc w:val="right"/>
      </w:pPr>
    </w:p>
    <w:p w14:paraId="189D0CB8" w14:textId="77777777" w:rsidR="008C3828" w:rsidRDefault="008C3828" w:rsidP="00162CE5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sectPr w:rsidR="008C3828" w:rsidSect="00E318B8">
      <w:headerReference w:type="default" r:id="rId9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36B8" w14:textId="77777777" w:rsidR="00CF3ABC" w:rsidRDefault="00CF3ABC" w:rsidP="002E744E">
      <w:r>
        <w:separator/>
      </w:r>
    </w:p>
  </w:endnote>
  <w:endnote w:type="continuationSeparator" w:id="0">
    <w:p w14:paraId="34D5E30C" w14:textId="77777777" w:rsidR="00CF3ABC" w:rsidRDefault="00CF3ABC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FB83" w14:textId="77777777" w:rsidR="00CF3ABC" w:rsidRDefault="00CF3ABC" w:rsidP="002E744E">
      <w:r>
        <w:separator/>
      </w:r>
    </w:p>
  </w:footnote>
  <w:footnote w:type="continuationSeparator" w:id="0">
    <w:p w14:paraId="5F8B129F" w14:textId="77777777" w:rsidR="00CF3ABC" w:rsidRDefault="00CF3ABC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D4AA" w14:textId="77777777" w:rsidR="002E744E" w:rsidRDefault="002E744E" w:rsidP="00ED1E8E">
    <w:pPr>
      <w:pStyle w:val="Galvene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F76552"/>
    <w:multiLevelType w:val="hybridMultilevel"/>
    <w:tmpl w:val="3B50DD24"/>
    <w:lvl w:ilvl="0" w:tplc="5964C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0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0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2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81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5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346387"/>
    <w:multiLevelType w:val="multilevel"/>
    <w:tmpl w:val="1568B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D5E48"/>
    <w:multiLevelType w:val="hybridMultilevel"/>
    <w:tmpl w:val="5B66DEAC"/>
    <w:lvl w:ilvl="0" w:tplc="3BC0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4" w15:restartNumberingAfterBreak="0">
    <w:nsid w:val="6B5C07B9"/>
    <w:multiLevelType w:val="hybridMultilevel"/>
    <w:tmpl w:val="FA901314"/>
    <w:lvl w:ilvl="0" w:tplc="64BE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A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C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E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15826231">
    <w:abstractNumId w:val="2"/>
  </w:num>
  <w:num w:numId="2" w16cid:durableId="269748833">
    <w:abstractNumId w:val="1"/>
  </w:num>
  <w:num w:numId="3" w16cid:durableId="1058095718">
    <w:abstractNumId w:val="12"/>
  </w:num>
  <w:num w:numId="4" w16cid:durableId="1027877738">
    <w:abstractNumId w:val="13"/>
  </w:num>
  <w:num w:numId="5" w16cid:durableId="1644891017">
    <w:abstractNumId w:val="9"/>
  </w:num>
  <w:num w:numId="6" w16cid:durableId="1679498281">
    <w:abstractNumId w:val="3"/>
  </w:num>
  <w:num w:numId="7" w16cid:durableId="11802978">
    <w:abstractNumId w:val="0"/>
  </w:num>
  <w:num w:numId="8" w16cid:durableId="2097051258">
    <w:abstractNumId w:val="8"/>
  </w:num>
  <w:num w:numId="9" w16cid:durableId="297732039">
    <w:abstractNumId w:val="15"/>
  </w:num>
  <w:num w:numId="10" w16cid:durableId="1546721095">
    <w:abstractNumId w:val="4"/>
  </w:num>
  <w:num w:numId="11" w16cid:durableId="55931320">
    <w:abstractNumId w:val="5"/>
  </w:num>
  <w:num w:numId="12" w16cid:durableId="1803501458">
    <w:abstractNumId w:val="7"/>
  </w:num>
  <w:num w:numId="13" w16cid:durableId="817308572">
    <w:abstractNumId w:val="11"/>
  </w:num>
  <w:num w:numId="14" w16cid:durableId="1038823971">
    <w:abstractNumId w:val="10"/>
  </w:num>
  <w:num w:numId="15" w16cid:durableId="494959867">
    <w:abstractNumId w:val="6"/>
  </w:num>
  <w:num w:numId="16" w16cid:durableId="501316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B"/>
    <w:rsid w:val="00000E76"/>
    <w:rsid w:val="00001157"/>
    <w:rsid w:val="00046D30"/>
    <w:rsid w:val="000519A8"/>
    <w:rsid w:val="00074FDB"/>
    <w:rsid w:val="00076EF2"/>
    <w:rsid w:val="000B0EE2"/>
    <w:rsid w:val="000B343A"/>
    <w:rsid w:val="000B6867"/>
    <w:rsid w:val="000D6828"/>
    <w:rsid w:val="000E4D85"/>
    <w:rsid w:val="000F0219"/>
    <w:rsid w:val="000F0A80"/>
    <w:rsid w:val="000F7953"/>
    <w:rsid w:val="00121397"/>
    <w:rsid w:val="00121631"/>
    <w:rsid w:val="0012711C"/>
    <w:rsid w:val="00131B46"/>
    <w:rsid w:val="00135C57"/>
    <w:rsid w:val="0013770A"/>
    <w:rsid w:val="00137A5B"/>
    <w:rsid w:val="00162CE5"/>
    <w:rsid w:val="0017708B"/>
    <w:rsid w:val="001A7A80"/>
    <w:rsid w:val="001B4CFC"/>
    <w:rsid w:val="001C6A0A"/>
    <w:rsid w:val="001D2A03"/>
    <w:rsid w:val="001F0FDE"/>
    <w:rsid w:val="002005BB"/>
    <w:rsid w:val="00221876"/>
    <w:rsid w:val="002600D4"/>
    <w:rsid w:val="002653EE"/>
    <w:rsid w:val="00272532"/>
    <w:rsid w:val="00291EC2"/>
    <w:rsid w:val="002967AD"/>
    <w:rsid w:val="002A106E"/>
    <w:rsid w:val="002A1989"/>
    <w:rsid w:val="002A2C0C"/>
    <w:rsid w:val="002B1166"/>
    <w:rsid w:val="002C11E3"/>
    <w:rsid w:val="002C2364"/>
    <w:rsid w:val="002E15A9"/>
    <w:rsid w:val="002E744E"/>
    <w:rsid w:val="002F1D4C"/>
    <w:rsid w:val="002F6F7B"/>
    <w:rsid w:val="003145AA"/>
    <w:rsid w:val="00326E58"/>
    <w:rsid w:val="00356BF3"/>
    <w:rsid w:val="00375602"/>
    <w:rsid w:val="003772DC"/>
    <w:rsid w:val="00387E75"/>
    <w:rsid w:val="00396C7C"/>
    <w:rsid w:val="003A0EED"/>
    <w:rsid w:val="003B6167"/>
    <w:rsid w:val="003D22DC"/>
    <w:rsid w:val="00407010"/>
    <w:rsid w:val="00415B04"/>
    <w:rsid w:val="00423346"/>
    <w:rsid w:val="00426BB7"/>
    <w:rsid w:val="00441766"/>
    <w:rsid w:val="00465FBD"/>
    <w:rsid w:val="0049298C"/>
    <w:rsid w:val="004958CA"/>
    <w:rsid w:val="0049785B"/>
    <w:rsid w:val="004A016B"/>
    <w:rsid w:val="004A4B98"/>
    <w:rsid w:val="004C5291"/>
    <w:rsid w:val="004F40A5"/>
    <w:rsid w:val="004F6BF4"/>
    <w:rsid w:val="004F75D6"/>
    <w:rsid w:val="0052790F"/>
    <w:rsid w:val="005423C9"/>
    <w:rsid w:val="00542A3E"/>
    <w:rsid w:val="0054385D"/>
    <w:rsid w:val="00571606"/>
    <w:rsid w:val="005725A9"/>
    <w:rsid w:val="00584D2B"/>
    <w:rsid w:val="00591662"/>
    <w:rsid w:val="00595325"/>
    <w:rsid w:val="00597774"/>
    <w:rsid w:val="005A29B6"/>
    <w:rsid w:val="005A55BC"/>
    <w:rsid w:val="005A649C"/>
    <w:rsid w:val="005B4E0A"/>
    <w:rsid w:val="005C49EF"/>
    <w:rsid w:val="005C51E2"/>
    <w:rsid w:val="005C588D"/>
    <w:rsid w:val="005D48B7"/>
    <w:rsid w:val="005F6A2E"/>
    <w:rsid w:val="00603C7F"/>
    <w:rsid w:val="00606C5F"/>
    <w:rsid w:val="00624254"/>
    <w:rsid w:val="006247B6"/>
    <w:rsid w:val="00625029"/>
    <w:rsid w:val="0063205E"/>
    <w:rsid w:val="0063734D"/>
    <w:rsid w:val="00650EB3"/>
    <w:rsid w:val="006521BA"/>
    <w:rsid w:val="0066033F"/>
    <w:rsid w:val="00662039"/>
    <w:rsid w:val="00665780"/>
    <w:rsid w:val="006879CB"/>
    <w:rsid w:val="006A7A2C"/>
    <w:rsid w:val="006B6468"/>
    <w:rsid w:val="006C261C"/>
    <w:rsid w:val="006C328C"/>
    <w:rsid w:val="006C6FD5"/>
    <w:rsid w:val="006E565B"/>
    <w:rsid w:val="006E58F3"/>
    <w:rsid w:val="006E7D95"/>
    <w:rsid w:val="00702A0A"/>
    <w:rsid w:val="007102E7"/>
    <w:rsid w:val="007155AF"/>
    <w:rsid w:val="00727089"/>
    <w:rsid w:val="00754A3B"/>
    <w:rsid w:val="00763446"/>
    <w:rsid w:val="00767B09"/>
    <w:rsid w:val="007808F1"/>
    <w:rsid w:val="007866D5"/>
    <w:rsid w:val="007D1775"/>
    <w:rsid w:val="007D7467"/>
    <w:rsid w:val="00811194"/>
    <w:rsid w:val="008133BF"/>
    <w:rsid w:val="008160F6"/>
    <w:rsid w:val="008242AB"/>
    <w:rsid w:val="0082713D"/>
    <w:rsid w:val="00841986"/>
    <w:rsid w:val="008545CB"/>
    <w:rsid w:val="00864736"/>
    <w:rsid w:val="00872A6D"/>
    <w:rsid w:val="00873F09"/>
    <w:rsid w:val="008749D9"/>
    <w:rsid w:val="008C3828"/>
    <w:rsid w:val="009479B5"/>
    <w:rsid w:val="00980ADF"/>
    <w:rsid w:val="0098147E"/>
    <w:rsid w:val="0098483E"/>
    <w:rsid w:val="00990F17"/>
    <w:rsid w:val="009969A4"/>
    <w:rsid w:val="009B747A"/>
    <w:rsid w:val="009C32B3"/>
    <w:rsid w:val="009E445B"/>
    <w:rsid w:val="009F29D0"/>
    <w:rsid w:val="00A13027"/>
    <w:rsid w:val="00A51FA9"/>
    <w:rsid w:val="00A87C6A"/>
    <w:rsid w:val="00A93D32"/>
    <w:rsid w:val="00AB1174"/>
    <w:rsid w:val="00AC0DA7"/>
    <w:rsid w:val="00AC63C6"/>
    <w:rsid w:val="00B12366"/>
    <w:rsid w:val="00B30389"/>
    <w:rsid w:val="00B41181"/>
    <w:rsid w:val="00B53BE0"/>
    <w:rsid w:val="00B63CAC"/>
    <w:rsid w:val="00B963F6"/>
    <w:rsid w:val="00BB5BCA"/>
    <w:rsid w:val="00BC148D"/>
    <w:rsid w:val="00C06449"/>
    <w:rsid w:val="00C25492"/>
    <w:rsid w:val="00C35226"/>
    <w:rsid w:val="00C37C59"/>
    <w:rsid w:val="00C44019"/>
    <w:rsid w:val="00C54FD6"/>
    <w:rsid w:val="00C555BC"/>
    <w:rsid w:val="00C645AC"/>
    <w:rsid w:val="00C8425D"/>
    <w:rsid w:val="00C8549C"/>
    <w:rsid w:val="00C917E2"/>
    <w:rsid w:val="00C92134"/>
    <w:rsid w:val="00CA38AD"/>
    <w:rsid w:val="00CA619B"/>
    <w:rsid w:val="00CB5484"/>
    <w:rsid w:val="00CD00B3"/>
    <w:rsid w:val="00CF3ABC"/>
    <w:rsid w:val="00D3018C"/>
    <w:rsid w:val="00D52B3A"/>
    <w:rsid w:val="00D54AE1"/>
    <w:rsid w:val="00D86AB7"/>
    <w:rsid w:val="00DA4C2B"/>
    <w:rsid w:val="00DB1CE1"/>
    <w:rsid w:val="00DB321D"/>
    <w:rsid w:val="00DC0851"/>
    <w:rsid w:val="00DC5091"/>
    <w:rsid w:val="00DE34DE"/>
    <w:rsid w:val="00DE405E"/>
    <w:rsid w:val="00E17475"/>
    <w:rsid w:val="00E26F01"/>
    <w:rsid w:val="00E318B8"/>
    <w:rsid w:val="00E36D67"/>
    <w:rsid w:val="00E533BC"/>
    <w:rsid w:val="00E548E0"/>
    <w:rsid w:val="00E608D8"/>
    <w:rsid w:val="00E91DAD"/>
    <w:rsid w:val="00EB31DE"/>
    <w:rsid w:val="00EC6DF5"/>
    <w:rsid w:val="00ED1E8E"/>
    <w:rsid w:val="00EE647D"/>
    <w:rsid w:val="00EF48E0"/>
    <w:rsid w:val="00F2763A"/>
    <w:rsid w:val="00F34A41"/>
    <w:rsid w:val="00F3643E"/>
    <w:rsid w:val="00F41482"/>
    <w:rsid w:val="00F418D8"/>
    <w:rsid w:val="00F517B6"/>
    <w:rsid w:val="00F64A14"/>
    <w:rsid w:val="00F6616B"/>
    <w:rsid w:val="00F84610"/>
    <w:rsid w:val="00F902AD"/>
    <w:rsid w:val="00F90DC1"/>
    <w:rsid w:val="00F956F6"/>
    <w:rsid w:val="00FB689C"/>
    <w:rsid w:val="00FD2947"/>
    <w:rsid w:val="00FE6C88"/>
    <w:rsid w:val="00FF2714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A70EC1"/>
  <w15:docId w15:val="{01B5A884-6C7A-4686-8F53-ED07EF0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Virsraksts2">
    <w:name w:val="heading 2"/>
    <w:basedOn w:val="Parasts"/>
    <w:next w:val="Parasts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Parasts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arakstarindkopa">
    <w:name w:val="List Paragraph"/>
    <w:basedOn w:val="Parasts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Parasts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Galvene">
    <w:name w:val="header"/>
    <w:basedOn w:val="Parasts"/>
    <w:link w:val="GalveneRakstz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2E744E"/>
    <w:rPr>
      <w:sz w:val="24"/>
      <w:lang w:val="lv-LV" w:eastAsia="lv-LV"/>
    </w:rPr>
  </w:style>
  <w:style w:type="paragraph" w:styleId="Kjene">
    <w:name w:val="footer"/>
    <w:basedOn w:val="Parasts"/>
    <w:link w:val="KjeneRakstz"/>
    <w:rsid w:val="002E744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rsid w:val="002E744E"/>
    <w:rPr>
      <w:sz w:val="24"/>
      <w:lang w:val="lv-LV" w:eastAsia="lv-LV"/>
    </w:rPr>
  </w:style>
  <w:style w:type="paragraph" w:styleId="Balonteksts">
    <w:name w:val="Balloon Text"/>
    <w:basedOn w:val="Parasts"/>
    <w:link w:val="BalontekstsRakstz"/>
    <w:rsid w:val="002E74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E744E"/>
    <w:rPr>
      <w:rFonts w:ascii="Tahoma" w:hAnsi="Tahoma" w:cs="Tahoma"/>
      <w:sz w:val="16"/>
      <w:szCs w:val="16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C38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Komentraatsauce">
    <w:name w:val="annotation reference"/>
    <w:semiHidden/>
    <w:unhideWhenUsed/>
    <w:rsid w:val="008C382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8C382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828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665780"/>
    <w:rPr>
      <w:b/>
      <w:bCs/>
    </w:rPr>
  </w:style>
  <w:style w:type="character" w:customStyle="1" w:styleId="KomentratmaRakstz">
    <w:name w:val="Komentāra tēma Rakstz."/>
    <w:link w:val="Komentratma"/>
    <w:semiHidden/>
    <w:rsid w:val="0066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Gulbe\AppData\Local\Microsoft\Windows\INetCache\Content.Outlook\PKI22J2C\Veidlapa_RIKOJUMS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F01E8-80D9-4C38-8B35-8F276B9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Veidlapa_RIKOJUMS</Template>
  <TotalTime>6</TotalTime>
  <Pages>1</Pages>
  <Words>104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Lelde Stāmere</dc:creator>
  <cp:keywords/>
  <cp:lastModifiedBy>Vita Odziņa-Balode</cp:lastModifiedBy>
  <cp:revision>2</cp:revision>
  <cp:lastPrinted>2016-02-04T02:17:00Z</cp:lastPrinted>
  <dcterms:created xsi:type="dcterms:W3CDTF">2023-03-06T10:52:00Z</dcterms:created>
  <dcterms:modified xsi:type="dcterms:W3CDTF">2023-03-06T10:52:00Z</dcterms:modified>
</cp:coreProperties>
</file>